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13" w:rsidRDefault="00507D13" w:rsidP="00F42DC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</w:t>
      </w:r>
      <w:r>
        <w:rPr>
          <w:noProof/>
          <w:lang w:bidi="ar-SA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width:89.95pt;height:67.5pt;rotation:-202868fd;visibility:visible;mso-position-horizontal-relative:char;mso-position-vertical-relative:line">
            <v:imagedata r:id="rId4" o:title=""/>
            <w10:anchorlock/>
          </v:shape>
        </w:pict>
      </w:r>
    </w:p>
    <w:p w:rsidR="00507D13" w:rsidRPr="009E742B" w:rsidRDefault="00507D13" w:rsidP="00F42DC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BHARAT SANCHAR NIGAM LIMITED</w:t>
      </w:r>
    </w:p>
    <w:p w:rsidR="00507D13" w:rsidRPr="009E742B" w:rsidRDefault="00507D13" w:rsidP="00F42DC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 xml:space="preserve"> (A GOVT. OF INDIA ENTERPRISE)</w:t>
      </w:r>
    </w:p>
    <w:p w:rsidR="00507D13" w:rsidRPr="009E742B" w:rsidRDefault="00507D13" w:rsidP="00F42DC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507D13" w:rsidRPr="009E742B" w:rsidRDefault="00507D13" w:rsidP="00F42DC4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 xml:space="preserve">From </w:t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           </w:t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 xml:space="preserve">To </w:t>
      </w:r>
      <w:r w:rsidRPr="009E742B">
        <w:rPr>
          <w:rFonts w:ascii="Verdana" w:hAnsi="Verdana" w:cs="Arial"/>
          <w:sz w:val="18"/>
          <w:szCs w:val="18"/>
        </w:rPr>
        <w:t xml:space="preserve"> </w:t>
      </w:r>
    </w:p>
    <w:p w:rsidR="00507D13" w:rsidRPr="009E742B" w:rsidRDefault="00507D13" w:rsidP="00F42DC4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507D13" w:rsidRPr="009E742B" w:rsidRDefault="00507D13" w:rsidP="00F42DC4">
      <w:pPr>
        <w:spacing w:after="0" w:line="24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The Chief General Manager</w:t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>The CGM STR / STP Chennai</w:t>
      </w:r>
    </w:p>
    <w:p w:rsidR="00507D13" w:rsidRPr="009E742B" w:rsidRDefault="00507D13" w:rsidP="00F42DC4">
      <w:pPr>
        <w:spacing w:after="0" w:line="24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Telecommunications,</w:t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>The Heads of all SSAs in TN Circle</w:t>
      </w:r>
    </w:p>
    <w:p w:rsidR="00507D13" w:rsidRPr="009E742B" w:rsidRDefault="00507D13" w:rsidP="00F42DC4">
      <w:pPr>
        <w:spacing w:after="0" w:line="24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Tamilnadu Circle,</w:t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>The GM IMPCS TR / Chennai</w:t>
      </w:r>
    </w:p>
    <w:p w:rsidR="00507D13" w:rsidRPr="009E742B" w:rsidRDefault="00507D13" w:rsidP="00F42DC4">
      <w:pPr>
        <w:spacing w:after="0" w:line="24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No.80, Anna Salai,</w:t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>The GM (Sales &amp; Mktg.) – CFA / CM</w:t>
      </w:r>
    </w:p>
    <w:p w:rsidR="00507D13" w:rsidRPr="009E742B" w:rsidRDefault="00507D13" w:rsidP="00F42DC4">
      <w:pPr>
        <w:spacing w:after="0" w:line="24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Chennai – 600 002.</w:t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>CM CBT /CM MA</w:t>
      </w:r>
    </w:p>
    <w:p w:rsidR="00507D13" w:rsidRPr="009E742B" w:rsidRDefault="00507D13" w:rsidP="00F42DC4">
      <w:pPr>
        <w:spacing w:after="0" w:line="24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>The GM (Enterprise Business) CM</w:t>
      </w:r>
    </w:p>
    <w:p w:rsidR="00507D13" w:rsidRPr="009E742B" w:rsidRDefault="00507D13" w:rsidP="00F42DC4">
      <w:pPr>
        <w:spacing w:after="0" w:line="24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>The GM (Business Planning &amp; IT) CM</w:t>
      </w:r>
    </w:p>
    <w:p w:rsidR="00507D13" w:rsidRPr="009E742B" w:rsidRDefault="00507D13" w:rsidP="00F42DC4">
      <w:pPr>
        <w:spacing w:after="0" w:line="24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>The REM Chennai / Madurai</w:t>
      </w:r>
    </w:p>
    <w:p w:rsidR="00507D13" w:rsidRPr="009E742B" w:rsidRDefault="00507D13" w:rsidP="00F42DC4">
      <w:pPr>
        <w:spacing w:after="0" w:line="24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>The DGM RGM TTC, Chennai</w:t>
      </w:r>
    </w:p>
    <w:p w:rsidR="00507D13" w:rsidRDefault="00507D13" w:rsidP="00F42DC4">
      <w:pPr>
        <w:spacing w:after="0" w:line="24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>The PCE (Civil / Electrical) Chennai.</w:t>
      </w:r>
    </w:p>
    <w:p w:rsidR="00507D13" w:rsidRPr="009E742B" w:rsidRDefault="00507D13" w:rsidP="00F42DC4">
      <w:pPr>
        <w:spacing w:after="0" w:line="240" w:lineRule="auto"/>
        <w:rPr>
          <w:rFonts w:ascii="Verdana" w:hAnsi="Verdana"/>
          <w:sz w:val="18"/>
          <w:szCs w:val="18"/>
        </w:rPr>
      </w:pPr>
    </w:p>
    <w:p w:rsidR="00507D13" w:rsidRPr="009E742B" w:rsidRDefault="00507D13" w:rsidP="00F42DC4">
      <w:pPr>
        <w:pBdr>
          <w:bottom w:val="single" w:sz="12" w:space="0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507D13" w:rsidRPr="009E742B" w:rsidRDefault="00507D13" w:rsidP="00F42DC4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 xml:space="preserve">No. RET/74-11/2013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 xml:space="preserve">dated    at    Chennai-2     the      </w:t>
      </w:r>
      <w:r>
        <w:rPr>
          <w:rFonts w:ascii="Verdana" w:hAnsi="Verdana"/>
          <w:sz w:val="18"/>
          <w:szCs w:val="18"/>
        </w:rPr>
        <w:t xml:space="preserve">   05</w:t>
      </w:r>
      <w:r w:rsidRPr="009E742B">
        <w:rPr>
          <w:rFonts w:ascii="Verdana" w:hAnsi="Verdana"/>
          <w:sz w:val="18"/>
          <w:szCs w:val="18"/>
        </w:rPr>
        <w:t>-0</w:t>
      </w:r>
      <w:r>
        <w:rPr>
          <w:rFonts w:ascii="Verdana" w:hAnsi="Verdana"/>
          <w:sz w:val="18"/>
          <w:szCs w:val="18"/>
        </w:rPr>
        <w:t>4</w:t>
      </w:r>
      <w:r w:rsidRPr="009E742B">
        <w:rPr>
          <w:rFonts w:ascii="Verdana" w:hAnsi="Verdana"/>
          <w:sz w:val="18"/>
          <w:szCs w:val="18"/>
        </w:rPr>
        <w:t>-2013.</w:t>
      </w:r>
    </w:p>
    <w:p w:rsidR="00507D13" w:rsidRPr="009E742B" w:rsidRDefault="00507D13" w:rsidP="00F42DC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07D13" w:rsidRDefault="00507D13" w:rsidP="00F42DC4">
      <w:pPr>
        <w:spacing w:after="0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 xml:space="preserve">    Sub: </w:t>
      </w:r>
      <w:r>
        <w:rPr>
          <w:rFonts w:ascii="Verdana" w:hAnsi="Verdana"/>
          <w:sz w:val="18"/>
          <w:szCs w:val="18"/>
        </w:rPr>
        <w:t xml:space="preserve"> LICE against 35% &amp; 15% quota </w:t>
      </w:r>
      <w:r w:rsidRPr="009E742B">
        <w:rPr>
          <w:rFonts w:ascii="Verdana" w:hAnsi="Verdana"/>
          <w:sz w:val="18"/>
          <w:szCs w:val="18"/>
        </w:rPr>
        <w:t xml:space="preserve">  for promotion to the grade of JTO(T) </w:t>
      </w:r>
      <w:r>
        <w:rPr>
          <w:rFonts w:ascii="Verdana" w:hAnsi="Verdana"/>
          <w:sz w:val="18"/>
          <w:szCs w:val="18"/>
        </w:rPr>
        <w:t xml:space="preserve"> to be held on </w:t>
      </w:r>
    </w:p>
    <w:p w:rsidR="00507D13" w:rsidRDefault="00507D13" w:rsidP="00F42DC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02-06-2013 </w:t>
      </w:r>
      <w:r w:rsidRPr="009E742B">
        <w:rPr>
          <w:rFonts w:ascii="Verdana" w:hAnsi="Verdana"/>
          <w:sz w:val="18"/>
          <w:szCs w:val="18"/>
        </w:rPr>
        <w:t xml:space="preserve">   -  </w:t>
      </w:r>
      <w:r>
        <w:rPr>
          <w:rFonts w:ascii="Verdana" w:hAnsi="Verdana"/>
          <w:sz w:val="18"/>
          <w:szCs w:val="18"/>
        </w:rPr>
        <w:t>Clarifications-</w:t>
      </w:r>
      <w:r w:rsidRPr="009E742B">
        <w:rPr>
          <w:rFonts w:ascii="Verdana" w:hAnsi="Verdana"/>
          <w:sz w:val="18"/>
          <w:szCs w:val="18"/>
        </w:rPr>
        <w:t>Reg.</w:t>
      </w:r>
    </w:p>
    <w:p w:rsidR="00507D13" w:rsidRDefault="00507D13" w:rsidP="00F42DC4">
      <w:pPr>
        <w:tabs>
          <w:tab w:val="left" w:pos="5280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507D13" w:rsidRPr="009E742B" w:rsidRDefault="00507D13" w:rsidP="00F42DC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Ref: This(O) Lr.No. RET/74-11/2013/ dated  11-03-2013 &amp; 05-04-2013</w:t>
      </w:r>
    </w:p>
    <w:p w:rsidR="00507D13" w:rsidRPr="008C0B28" w:rsidRDefault="00507D13" w:rsidP="00F42DC4">
      <w:pPr>
        <w:spacing w:after="0"/>
        <w:rPr>
          <w:rFonts w:ascii="Verdana" w:hAnsi="Verdana"/>
          <w:sz w:val="16"/>
          <w:szCs w:val="16"/>
        </w:rPr>
      </w:pPr>
    </w:p>
    <w:p w:rsidR="00507D13" w:rsidRPr="009E742B" w:rsidRDefault="00507D13" w:rsidP="00F42DC4">
      <w:pPr>
        <w:spacing w:after="0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>***********</w:t>
      </w:r>
    </w:p>
    <w:p w:rsidR="00507D13" w:rsidRPr="008C0B28" w:rsidRDefault="00507D13" w:rsidP="00F42DC4">
      <w:pPr>
        <w:tabs>
          <w:tab w:val="left" w:pos="720"/>
          <w:tab w:val="center" w:pos="4737"/>
        </w:tabs>
        <w:spacing w:after="0" w:line="240" w:lineRule="auto"/>
        <w:ind w:left="720"/>
        <w:jc w:val="both"/>
        <w:rPr>
          <w:rFonts w:ascii="Verdana" w:hAnsi="Verdana"/>
          <w:sz w:val="16"/>
          <w:szCs w:val="16"/>
        </w:rPr>
      </w:pPr>
      <w:r w:rsidRPr="009E742B">
        <w:rPr>
          <w:rFonts w:ascii="Verdana" w:hAnsi="Verdana"/>
          <w:sz w:val="18"/>
          <w:szCs w:val="18"/>
        </w:rPr>
        <w:tab/>
        <w:t xml:space="preserve"> </w:t>
      </w:r>
      <w:r w:rsidRPr="009E742B">
        <w:rPr>
          <w:rFonts w:ascii="Verdana" w:hAnsi="Verdana"/>
          <w:sz w:val="18"/>
          <w:szCs w:val="18"/>
        </w:rPr>
        <w:tab/>
      </w:r>
    </w:p>
    <w:p w:rsidR="00507D13" w:rsidRDefault="00507D13" w:rsidP="00B6586B">
      <w:pPr>
        <w:spacing w:after="0" w:line="360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1.As per BSNL HQ’s letter. No.5-11/2009-Pers.IV  dated 09.03.2013 circulated vide this office letter of even no.dated 11.03.2013,the  forthcoming 15%&amp;35% LICE JTO exam to be held on 02.06.2013 has to be conducted for the vacancies </w:t>
      </w:r>
      <w:r w:rsidRPr="00C914FA">
        <w:rPr>
          <w:rFonts w:ascii="Verdana" w:hAnsi="Verdana"/>
          <w:b/>
          <w:bCs/>
          <w:sz w:val="18"/>
          <w:szCs w:val="18"/>
        </w:rPr>
        <w:t>up to 31.03.2013.</w:t>
      </w:r>
    </w:p>
    <w:p w:rsidR="00507D13" w:rsidRDefault="00507D13" w:rsidP="00F42DC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07D13" w:rsidRDefault="00507D13" w:rsidP="00B6586B">
      <w:pPr>
        <w:spacing w:after="0" w:line="360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2.As per BSNL HQs letter No.3-3/2010-Pers-IV dated 4.4.2013,the cut off date for reckoning age of the candidate would be </w:t>
      </w:r>
      <w:r w:rsidRPr="00482301">
        <w:rPr>
          <w:rFonts w:ascii="Verdana" w:hAnsi="Verdana"/>
          <w:b/>
          <w:bCs/>
          <w:sz w:val="18"/>
          <w:szCs w:val="18"/>
        </w:rPr>
        <w:t>Ist July of the respective Vacancy Year</w:t>
      </w:r>
      <w:r>
        <w:rPr>
          <w:rFonts w:ascii="Verdana" w:hAnsi="Verdana"/>
          <w:sz w:val="18"/>
          <w:szCs w:val="18"/>
        </w:rPr>
        <w:t>(Recruitment Year).</w:t>
      </w:r>
    </w:p>
    <w:p w:rsidR="00507D13" w:rsidRDefault="00507D13" w:rsidP="00F42DC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07D13" w:rsidRDefault="00507D13" w:rsidP="00B6586B">
      <w:pPr>
        <w:spacing w:after="0" w:line="360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3.As per BSNL HQs letter No.5-11/2009-Pers-IV(Pt) dated 4.4.2013,Diploma in instrumentation /instrument is treated as equivalent to Diploma in Telecomm/Electronics/Radio/Computer/Electrical. </w:t>
      </w:r>
    </w:p>
    <w:p w:rsidR="00507D13" w:rsidRDefault="00507D13" w:rsidP="00F42DC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07D13" w:rsidRDefault="00507D13" w:rsidP="00B6586B">
      <w:pPr>
        <w:spacing w:after="0" w:line="360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view of the above clarifications, applications if any received  from the eligible officials may be forwarded to this office on or before </w:t>
      </w:r>
      <w:r w:rsidRPr="005B35C5">
        <w:rPr>
          <w:rFonts w:ascii="Verdana" w:hAnsi="Verdana"/>
          <w:b/>
          <w:bCs/>
          <w:sz w:val="18"/>
          <w:szCs w:val="18"/>
        </w:rPr>
        <w:t>20.04.20</w:t>
      </w:r>
      <w:r>
        <w:rPr>
          <w:rFonts w:ascii="Verdana" w:hAnsi="Verdana"/>
          <w:b/>
          <w:bCs/>
          <w:sz w:val="18"/>
          <w:szCs w:val="18"/>
        </w:rPr>
        <w:t>13</w:t>
      </w:r>
      <w:r>
        <w:rPr>
          <w:rFonts w:ascii="Verdana" w:hAnsi="Verdana"/>
          <w:sz w:val="18"/>
          <w:szCs w:val="18"/>
        </w:rPr>
        <w:t xml:space="preserve"> with proper recommendation of the controlling  officer. </w:t>
      </w:r>
    </w:p>
    <w:p w:rsidR="00507D13" w:rsidRDefault="00507D13" w:rsidP="00F42DC4">
      <w:pPr>
        <w:spacing w:after="0"/>
        <w:jc w:val="both"/>
        <w:rPr>
          <w:rFonts w:ascii="Verdana" w:hAnsi="Verdana"/>
          <w:sz w:val="18"/>
          <w:szCs w:val="18"/>
        </w:rPr>
      </w:pPr>
    </w:p>
    <w:p w:rsidR="00507D13" w:rsidRPr="00B1650D" w:rsidRDefault="00507D13" w:rsidP="00B6586B">
      <w:pPr>
        <w:spacing w:after="0"/>
        <w:ind w:firstLine="720"/>
        <w:jc w:val="both"/>
        <w:rPr>
          <w:rFonts w:ascii="Verdana" w:hAnsi="Verdana"/>
          <w:b/>
          <w:bCs/>
          <w:sz w:val="18"/>
          <w:szCs w:val="18"/>
        </w:rPr>
      </w:pPr>
      <w:r w:rsidRPr="00B1650D">
        <w:rPr>
          <w:rFonts w:ascii="Verdana" w:hAnsi="Verdana"/>
          <w:b/>
          <w:bCs/>
          <w:sz w:val="18"/>
          <w:szCs w:val="18"/>
        </w:rPr>
        <w:t>This   may be brought to the notice  of  all concerned.</w:t>
      </w:r>
    </w:p>
    <w:p w:rsidR="00507D13" w:rsidRDefault="00507D13" w:rsidP="00F42DC4">
      <w:pPr>
        <w:spacing w:after="0"/>
        <w:jc w:val="both"/>
        <w:rPr>
          <w:rFonts w:ascii="Verdana" w:hAnsi="Verdana"/>
          <w:sz w:val="18"/>
          <w:szCs w:val="18"/>
        </w:rPr>
      </w:pPr>
    </w:p>
    <w:p w:rsidR="00507D13" w:rsidRDefault="00507D13" w:rsidP="00F42DC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Sd/-</w:t>
      </w:r>
      <w:r>
        <w:rPr>
          <w:rFonts w:ascii="Verdana" w:hAnsi="Verdana"/>
          <w:b/>
          <w:sz w:val="18"/>
          <w:szCs w:val="18"/>
        </w:rPr>
        <w:tab/>
      </w:r>
    </w:p>
    <w:p w:rsidR="00507D13" w:rsidRPr="009E742B" w:rsidRDefault="00507D13" w:rsidP="00F42DC4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b/>
          <w:sz w:val="18"/>
          <w:szCs w:val="18"/>
        </w:rPr>
        <w:t>(M.S.THIRUPURASUNDARI</w:t>
      </w:r>
      <w:r w:rsidRPr="009E742B">
        <w:rPr>
          <w:rFonts w:ascii="Verdana" w:hAnsi="Verdana"/>
          <w:sz w:val="18"/>
          <w:szCs w:val="18"/>
        </w:rPr>
        <w:t>)</w:t>
      </w:r>
    </w:p>
    <w:p w:rsidR="00507D13" w:rsidRPr="009E742B" w:rsidRDefault="00507D13" w:rsidP="00F42DC4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Asst.General Manager (Rect &amp; Estt.)</w:t>
      </w:r>
    </w:p>
    <w:p w:rsidR="00507D13" w:rsidRPr="009E742B" w:rsidRDefault="00507D13" w:rsidP="00F42DC4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O/o  CGMT, BSNL, Tamilnadu Circle,</w:t>
      </w:r>
    </w:p>
    <w:p w:rsidR="00507D13" w:rsidRPr="009E742B" w:rsidRDefault="00507D13" w:rsidP="00F42DC4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Chennai-2.</w:t>
      </w:r>
    </w:p>
    <w:sectPr w:rsidR="00507D13" w:rsidRPr="009E742B" w:rsidSect="006F2CC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C4"/>
    <w:rsid w:val="00056500"/>
    <w:rsid w:val="002D4003"/>
    <w:rsid w:val="00482301"/>
    <w:rsid w:val="00507AF2"/>
    <w:rsid w:val="00507D13"/>
    <w:rsid w:val="00525E9A"/>
    <w:rsid w:val="00587D02"/>
    <w:rsid w:val="005B35C5"/>
    <w:rsid w:val="006F2CC1"/>
    <w:rsid w:val="00732720"/>
    <w:rsid w:val="008C0B28"/>
    <w:rsid w:val="009E742B"/>
    <w:rsid w:val="00AA0F39"/>
    <w:rsid w:val="00B1650D"/>
    <w:rsid w:val="00B6586B"/>
    <w:rsid w:val="00C914FA"/>
    <w:rsid w:val="00DF5F39"/>
    <w:rsid w:val="00F4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9A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DC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DC4"/>
    <w:rPr>
      <w:rFonts w:ascii="Tahoma" w:hAnsi="Tahoma" w:cs="Mang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296</Words>
  <Characters>1688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Rectt-PC-233</dc:creator>
  <cp:keywords/>
  <dc:description/>
  <cp:lastModifiedBy>sdecomputer</cp:lastModifiedBy>
  <cp:revision>2</cp:revision>
  <dcterms:created xsi:type="dcterms:W3CDTF">2013-04-05T13:21:00Z</dcterms:created>
  <dcterms:modified xsi:type="dcterms:W3CDTF">2013-04-05T13:21:00Z</dcterms:modified>
</cp:coreProperties>
</file>